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5ECC2" w14:textId="271A9102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>Nascholing voor Huisartsen:  ‘</w:t>
      </w:r>
      <w:r w:rsidR="00EF4B66">
        <w:rPr>
          <w:rFonts w:ascii="Georgia" w:hAnsi="Georgia"/>
          <w:color w:val="808080"/>
          <w:sz w:val="20"/>
          <w:szCs w:val="20"/>
        </w:rPr>
        <w:t>Heup</w:t>
      </w:r>
      <w:r w:rsidR="00AE4AC8">
        <w:rPr>
          <w:rFonts w:ascii="Georgia" w:hAnsi="Georgia"/>
          <w:color w:val="808080"/>
          <w:sz w:val="20"/>
          <w:szCs w:val="20"/>
        </w:rPr>
        <w:t xml:space="preserve"> en knie </w:t>
      </w:r>
      <w:r w:rsidR="00EF4B66">
        <w:rPr>
          <w:rFonts w:ascii="Georgia" w:hAnsi="Georgia"/>
          <w:color w:val="808080"/>
          <w:sz w:val="20"/>
          <w:szCs w:val="20"/>
        </w:rPr>
        <w:t xml:space="preserve">klachten bij jonge patiënten’  </w:t>
      </w:r>
    </w:p>
    <w:p w14:paraId="7AD8A624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</w:p>
    <w:p w14:paraId="646AA0D9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Plaats:  Xpert </w:t>
      </w:r>
      <w:r w:rsidR="00EF4B66">
        <w:rPr>
          <w:rFonts w:ascii="Georgia" w:hAnsi="Georgia"/>
          <w:color w:val="808080"/>
          <w:sz w:val="20"/>
          <w:szCs w:val="20"/>
        </w:rPr>
        <w:t>Orthopedie</w:t>
      </w:r>
      <w:r>
        <w:rPr>
          <w:rFonts w:ascii="Georgia" w:hAnsi="Georgia"/>
          <w:color w:val="808080"/>
          <w:sz w:val="20"/>
          <w:szCs w:val="20"/>
        </w:rPr>
        <w:t>, Kliniek Amsterdam</w:t>
      </w:r>
    </w:p>
    <w:p w14:paraId="69A982B7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</w:p>
    <w:p w14:paraId="2708972D" w14:textId="7F9957E1" w:rsidR="00F16C98" w:rsidRDefault="00490AB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Datum: </w:t>
      </w:r>
      <w:r w:rsidR="00AE4AC8">
        <w:rPr>
          <w:rFonts w:ascii="Georgia" w:hAnsi="Georgia"/>
          <w:color w:val="808080"/>
          <w:sz w:val="20"/>
          <w:szCs w:val="20"/>
        </w:rPr>
        <w:t>24 juni 2020</w:t>
      </w:r>
    </w:p>
    <w:p w14:paraId="0F9C5405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</w:p>
    <w:p w14:paraId="7B4FFFE8" w14:textId="77777777" w:rsidR="00F16C98" w:rsidRDefault="0092040E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>Spreker</w:t>
      </w:r>
      <w:r w:rsidR="00F16C98">
        <w:rPr>
          <w:rFonts w:ascii="Georgia" w:hAnsi="Georgia"/>
          <w:color w:val="808080"/>
          <w:sz w:val="20"/>
          <w:szCs w:val="20"/>
        </w:rPr>
        <w:t xml:space="preserve">: </w:t>
      </w:r>
      <w:r>
        <w:rPr>
          <w:rFonts w:ascii="Georgia" w:hAnsi="Georgia"/>
          <w:color w:val="808080"/>
          <w:sz w:val="20"/>
          <w:szCs w:val="20"/>
        </w:rPr>
        <w:t>Daniel Haverkamp</w:t>
      </w:r>
    </w:p>
    <w:p w14:paraId="47195B0C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</w:p>
    <w:p w14:paraId="32C6A743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>Programma:</w:t>
      </w:r>
    </w:p>
    <w:p w14:paraId="0A0B8F42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17.30 </w:t>
      </w:r>
      <w:r>
        <w:rPr>
          <w:rFonts w:ascii="Georgia" w:hAnsi="Georgia"/>
          <w:color w:val="808080"/>
          <w:sz w:val="20"/>
          <w:szCs w:val="20"/>
        </w:rPr>
        <w:tab/>
        <w:t>Ontvangst met Buffet</w:t>
      </w:r>
    </w:p>
    <w:p w14:paraId="78838940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18.30 </w:t>
      </w:r>
      <w:r>
        <w:rPr>
          <w:rFonts w:ascii="Georgia" w:hAnsi="Georgia"/>
          <w:color w:val="808080"/>
          <w:sz w:val="20"/>
          <w:szCs w:val="20"/>
        </w:rPr>
        <w:tab/>
        <w:t>Opening</w:t>
      </w:r>
    </w:p>
    <w:p w14:paraId="693557E1" w14:textId="77777777" w:rsidR="00F16C98" w:rsidRDefault="00F16C98" w:rsidP="00EF4B66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18.45 </w:t>
      </w:r>
      <w:r>
        <w:rPr>
          <w:rFonts w:ascii="Georgia" w:hAnsi="Georgia"/>
          <w:color w:val="808080"/>
          <w:sz w:val="20"/>
          <w:szCs w:val="20"/>
        </w:rPr>
        <w:tab/>
      </w:r>
      <w:r w:rsidR="00EF4B66">
        <w:rPr>
          <w:rFonts w:ascii="Georgia" w:hAnsi="Georgia"/>
          <w:color w:val="808080"/>
          <w:sz w:val="20"/>
          <w:szCs w:val="20"/>
        </w:rPr>
        <w:t xml:space="preserve">Heupafwijkingen bij jonge patiënten, er is meer dan alleen </w:t>
      </w:r>
      <w:proofErr w:type="spellStart"/>
      <w:r w:rsidR="00EF4B66">
        <w:rPr>
          <w:rFonts w:ascii="Georgia" w:hAnsi="Georgia"/>
          <w:color w:val="808080"/>
          <w:sz w:val="20"/>
          <w:szCs w:val="20"/>
        </w:rPr>
        <w:t>arthrose</w:t>
      </w:r>
      <w:proofErr w:type="spellEnd"/>
      <w:r w:rsidR="00EF4B66">
        <w:rPr>
          <w:rFonts w:ascii="Georgia" w:hAnsi="Georgia"/>
          <w:color w:val="808080"/>
          <w:sz w:val="20"/>
          <w:szCs w:val="20"/>
        </w:rPr>
        <w:t xml:space="preserve"> en bursitis. </w:t>
      </w:r>
    </w:p>
    <w:p w14:paraId="3E7947DA" w14:textId="27E364C5" w:rsidR="00EF4B66" w:rsidRDefault="00EF4B66" w:rsidP="00EF4B66">
      <w:pPr>
        <w:ind w:firstLine="708"/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>Door Daniel Haverkamp, orthopedisch Chirurg Xpert Orthopedie</w:t>
      </w:r>
    </w:p>
    <w:p w14:paraId="118573A1" w14:textId="63C4BB84" w:rsidR="00AE4AC8" w:rsidRDefault="00AE4AC8" w:rsidP="00AE4AC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19.30 </w:t>
      </w:r>
      <w:r>
        <w:rPr>
          <w:rFonts w:ascii="Georgia" w:hAnsi="Georgia"/>
          <w:color w:val="808080"/>
          <w:sz w:val="20"/>
          <w:szCs w:val="20"/>
        </w:rPr>
        <w:tab/>
      </w:r>
      <w:r>
        <w:rPr>
          <w:rFonts w:ascii="Georgia" w:hAnsi="Georgia"/>
          <w:color w:val="808080"/>
          <w:sz w:val="20"/>
          <w:szCs w:val="20"/>
        </w:rPr>
        <w:t xml:space="preserve">Instabiliteit en sportletsel van de Knie. </w:t>
      </w:r>
    </w:p>
    <w:p w14:paraId="599DB068" w14:textId="0D5A9020" w:rsidR="00AE4AC8" w:rsidRDefault="00AE4AC8" w:rsidP="00AE4AC8">
      <w:pPr>
        <w:ind w:firstLine="708"/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>Door Daniel Hoornenborg, orthopedisch Chirurg Xpert Orthopedie</w:t>
      </w:r>
    </w:p>
    <w:p w14:paraId="4DC64C5D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20.15 </w:t>
      </w:r>
      <w:r>
        <w:rPr>
          <w:rFonts w:ascii="Georgia" w:hAnsi="Georgia"/>
          <w:color w:val="808080"/>
          <w:sz w:val="20"/>
          <w:szCs w:val="20"/>
        </w:rPr>
        <w:tab/>
        <w:t>Pauze</w:t>
      </w:r>
    </w:p>
    <w:p w14:paraId="4B6C6147" w14:textId="4B33C2CC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>20.30</w:t>
      </w:r>
      <w:r>
        <w:rPr>
          <w:rFonts w:ascii="Georgia" w:hAnsi="Georgia"/>
          <w:color w:val="808080"/>
          <w:sz w:val="20"/>
          <w:szCs w:val="20"/>
        </w:rPr>
        <w:tab/>
        <w:t xml:space="preserve">Workshop </w:t>
      </w:r>
      <w:r w:rsidR="00EF4B66">
        <w:rPr>
          <w:rFonts w:ascii="Georgia" w:hAnsi="Georgia"/>
          <w:color w:val="808080"/>
          <w:sz w:val="20"/>
          <w:szCs w:val="20"/>
        </w:rPr>
        <w:t>Lichamelijk onderzoek heupregio.</w:t>
      </w:r>
    </w:p>
    <w:p w14:paraId="17DCC44D" w14:textId="5623D22C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ab/>
        <w:t xml:space="preserve">Door </w:t>
      </w:r>
      <w:r w:rsidR="00EF4B66">
        <w:rPr>
          <w:rFonts w:ascii="Georgia" w:hAnsi="Georgia"/>
          <w:color w:val="808080"/>
          <w:sz w:val="20"/>
          <w:szCs w:val="20"/>
        </w:rPr>
        <w:t>Daniel Haverkamp</w:t>
      </w:r>
      <w:r>
        <w:rPr>
          <w:rFonts w:ascii="Georgia" w:hAnsi="Georgia"/>
          <w:color w:val="808080"/>
          <w:sz w:val="20"/>
          <w:szCs w:val="20"/>
        </w:rPr>
        <w:t xml:space="preserve">, </w:t>
      </w:r>
      <w:r w:rsidR="00EF4B66">
        <w:rPr>
          <w:rFonts w:ascii="Georgia" w:hAnsi="Georgia"/>
          <w:color w:val="808080"/>
          <w:sz w:val="20"/>
          <w:szCs w:val="20"/>
        </w:rPr>
        <w:t>orthopedisch Chirurg</w:t>
      </w:r>
      <w:r>
        <w:rPr>
          <w:rFonts w:ascii="Georgia" w:hAnsi="Georgia"/>
          <w:color w:val="808080"/>
          <w:sz w:val="20"/>
          <w:szCs w:val="20"/>
        </w:rPr>
        <w:t xml:space="preserve"> Xpert </w:t>
      </w:r>
      <w:r w:rsidR="00EF4B66">
        <w:rPr>
          <w:rFonts w:ascii="Georgia" w:hAnsi="Georgia"/>
          <w:color w:val="808080"/>
          <w:sz w:val="20"/>
          <w:szCs w:val="20"/>
        </w:rPr>
        <w:t xml:space="preserve">Orthopedie </w:t>
      </w:r>
    </w:p>
    <w:p w14:paraId="18CD0111" w14:textId="47D7DAFC" w:rsidR="00AE4AC8" w:rsidRDefault="00AE4AC8" w:rsidP="00AE4AC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20.50  </w:t>
      </w:r>
      <w:r w:rsidR="00CB4E3D">
        <w:rPr>
          <w:rFonts w:ascii="Georgia" w:hAnsi="Georgia"/>
          <w:color w:val="808080"/>
          <w:sz w:val="20"/>
          <w:szCs w:val="20"/>
        </w:rPr>
        <w:tab/>
      </w:r>
      <w:bookmarkStart w:id="0" w:name="_GoBack"/>
      <w:bookmarkEnd w:id="0"/>
      <w:r>
        <w:rPr>
          <w:rFonts w:ascii="Georgia" w:hAnsi="Georgia"/>
          <w:color w:val="808080"/>
          <w:sz w:val="20"/>
          <w:szCs w:val="20"/>
        </w:rPr>
        <w:t>Workshop Lichamelijk onderzoek en injectietechnieken rond de knie.</w:t>
      </w:r>
    </w:p>
    <w:p w14:paraId="0BAE96F6" w14:textId="77777777" w:rsidR="00AE4AC8" w:rsidRDefault="00AE4AC8" w:rsidP="00AE4AC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ab/>
        <w:t xml:space="preserve">Door Daniel Hoornenborg, orthopedisch Chirurg Xpert Orthopedie </w:t>
      </w:r>
    </w:p>
    <w:p w14:paraId="3742CD5C" w14:textId="77777777" w:rsidR="00AE4AC8" w:rsidRDefault="00AE4AC8" w:rsidP="00F16C98">
      <w:pPr>
        <w:rPr>
          <w:rFonts w:ascii="Georgia" w:hAnsi="Georgia"/>
          <w:color w:val="808080"/>
          <w:sz w:val="20"/>
          <w:szCs w:val="20"/>
        </w:rPr>
      </w:pPr>
    </w:p>
    <w:p w14:paraId="0B6379D8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21.15 </w:t>
      </w:r>
      <w:r>
        <w:rPr>
          <w:rFonts w:ascii="Georgia" w:hAnsi="Georgia"/>
          <w:color w:val="808080"/>
          <w:sz w:val="20"/>
          <w:szCs w:val="20"/>
        </w:rPr>
        <w:tab/>
        <w:t>Afsluiting met borrel</w:t>
      </w:r>
    </w:p>
    <w:p w14:paraId="02460BF8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</w:p>
    <w:p w14:paraId="5445DAEC" w14:textId="77777777" w:rsidR="00EF4B66" w:rsidRDefault="00EF4B66">
      <w:r>
        <w:t xml:space="preserve"> </w:t>
      </w:r>
    </w:p>
    <w:sectPr w:rsidR="00EF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C98"/>
    <w:rsid w:val="001C75BB"/>
    <w:rsid w:val="00490AB8"/>
    <w:rsid w:val="00631856"/>
    <w:rsid w:val="0092040E"/>
    <w:rsid w:val="00AE4AC8"/>
    <w:rsid w:val="00B339BF"/>
    <w:rsid w:val="00CB4E3D"/>
    <w:rsid w:val="00DC6559"/>
    <w:rsid w:val="00E42989"/>
    <w:rsid w:val="00EF4B66"/>
    <w:rsid w:val="00F1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82EB"/>
  <w15:docId w15:val="{EC1FC400-C185-4524-8B8F-31626B30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6C9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C4CF1D95</Template>
  <TotalTime>2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Jansen</dc:creator>
  <cp:lastModifiedBy>Dorien Diemers</cp:lastModifiedBy>
  <cp:revision>3</cp:revision>
  <dcterms:created xsi:type="dcterms:W3CDTF">2020-04-03T12:00:00Z</dcterms:created>
  <dcterms:modified xsi:type="dcterms:W3CDTF">2020-04-03T12:00:00Z</dcterms:modified>
</cp:coreProperties>
</file>